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A18F2" w14:textId="77777777" w:rsidR="006A6E41" w:rsidRDefault="006A6E41" w:rsidP="006F108D">
      <w:pPr>
        <w:bidi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373BE723" w14:textId="77777777" w:rsidR="003F2E7D" w:rsidRDefault="003F2E7D" w:rsidP="003F2E7D">
      <w:pPr>
        <w:bidi/>
        <w:rPr>
          <w:rFonts w:cstheme="minorHAnsi"/>
          <w:b/>
          <w:bCs/>
          <w:sz w:val="24"/>
          <w:szCs w:val="24"/>
          <w:rtl/>
        </w:rPr>
      </w:pPr>
    </w:p>
    <w:p w14:paraId="101F00C9" w14:textId="77777777" w:rsidR="003F2E7D" w:rsidRDefault="003F2E7D" w:rsidP="003F2E7D">
      <w:pPr>
        <w:bidi/>
        <w:rPr>
          <w:rFonts w:cstheme="minorHAnsi"/>
          <w:b/>
          <w:bCs/>
          <w:sz w:val="24"/>
          <w:szCs w:val="24"/>
          <w:rtl/>
        </w:rPr>
      </w:pPr>
    </w:p>
    <w:p w14:paraId="106DD50C" w14:textId="77777777" w:rsidR="003F2E7D" w:rsidRDefault="003F2E7D" w:rsidP="003F2E7D">
      <w:pPr>
        <w:bidi/>
        <w:rPr>
          <w:rFonts w:ascii="Calibri" w:eastAsia="Times New Roman" w:hAnsi="Calibri" w:cs="Calibri"/>
          <w:color w:val="000000"/>
          <w:sz w:val="26"/>
          <w:szCs w:val="26"/>
          <w:u w:val="single"/>
          <w:rtl/>
          <w:lang w:eastAsia="de-DE"/>
        </w:rPr>
      </w:pPr>
    </w:p>
    <w:p w14:paraId="6092DF69" w14:textId="77777777" w:rsidR="006F108D" w:rsidRPr="006F108D" w:rsidRDefault="006F108D" w:rsidP="000620BF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55D1042C68E0412581669E8287220423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 xml:space="preserve">: النظر في </w:t>
      </w:r>
      <w:r w:rsidR="00193026">
        <w:rPr>
          <w:rFonts w:cstheme="minorHAnsi" w:hint="cs"/>
          <w:sz w:val="32"/>
          <w:szCs w:val="32"/>
          <w:rtl/>
        </w:rPr>
        <w:t xml:space="preserve">الطلب المقدم من </w:t>
      </w:r>
      <w:r w:rsidRPr="006F108D">
        <w:rPr>
          <w:rFonts w:cstheme="minorHAnsi"/>
          <w:sz w:val="32"/>
          <w:szCs w:val="32"/>
          <w:rtl/>
        </w:rPr>
        <w:t>/</w:t>
      </w:r>
      <w:r w:rsidR="00636612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13775940"/>
          <w:placeholder>
            <w:docPart w:val="41B74359C5D347E389374698E77631AD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 xml:space="preserve"> </w:t>
      </w:r>
      <w:r w:rsidR="003F2E7D">
        <w:rPr>
          <w:rFonts w:cstheme="minorHAnsi" w:hint="cs"/>
          <w:sz w:val="32"/>
          <w:szCs w:val="32"/>
          <w:rtl/>
        </w:rPr>
        <w:t>،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-1719726254"/>
          <w:placeholder>
            <w:docPart w:val="DA4ABAEEFA944668A8BAFAAE17BA7952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193026" w:rsidRPr="0002371C">
            <w:rPr>
              <w:rStyle w:val="a5"/>
              <w:rtl/>
            </w:rPr>
            <w:t>اختيار عنصر</w:t>
          </w:r>
          <w:r w:rsidR="00193026" w:rsidRPr="0002371C">
            <w:rPr>
              <w:rStyle w:val="a5"/>
            </w:rPr>
            <w:t>.</w:t>
          </w:r>
        </w:sdtContent>
      </w:sdt>
      <w:r w:rsidR="00193026">
        <w:rPr>
          <w:rFonts w:cstheme="minorHAnsi" w:hint="cs"/>
          <w:sz w:val="32"/>
          <w:szCs w:val="32"/>
          <w:rtl/>
        </w:rPr>
        <w:t xml:space="preserve"> في القسم،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193026">
        <w:rPr>
          <w:rFonts w:cstheme="minorHAnsi" w:hint="cs"/>
          <w:sz w:val="32"/>
          <w:szCs w:val="32"/>
          <w:rtl/>
        </w:rPr>
        <w:t>بشأن مشاركته في مؤتمر بدولة</w:t>
      </w:r>
      <w:r w:rsidR="002678B7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كتب اسم الدولة هنا"/>
          <w:tag w:val="اكتب اسم الدولة هنا"/>
          <w:id w:val="440419408"/>
          <w:placeholder>
            <w:docPart w:val="40868E04EDAD40DFB9AF3B36DB0F5AA8"/>
          </w:placeholder>
          <w:showingPlcHdr/>
          <w15:color w:val="3366FF"/>
          <w:text/>
        </w:sdtPr>
        <w:sdtEndPr/>
        <w:sdtContent>
          <w:r w:rsidR="002678B7" w:rsidRPr="0002371C">
            <w:rPr>
              <w:rStyle w:val="a5"/>
              <w:rtl/>
            </w:rPr>
            <w:t>انقر أو اضغط هنا لإدخال نص</w:t>
          </w:r>
          <w:r w:rsidR="002678B7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.</w:t>
      </w:r>
    </w:p>
    <w:p w14:paraId="7D91A5DE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579536F9" w14:textId="77777777" w:rsidR="006F108D" w:rsidRPr="006F108D" w:rsidRDefault="002678B7" w:rsidP="003F2E7D">
      <w:pPr>
        <w:pStyle w:val="a7"/>
        <w:widowControl w:val="0"/>
        <w:numPr>
          <w:ilvl w:val="0"/>
          <w:numId w:val="3"/>
        </w:numPr>
        <w:bidi/>
        <w:spacing w:after="0" w:line="20" w:lineRule="atLeast"/>
        <w:ind w:left="142"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ناقش</w:t>
      </w:r>
      <w:r w:rsidR="006F108D" w:rsidRPr="006F108D">
        <w:rPr>
          <w:rFonts w:cstheme="minorHAnsi"/>
          <w:sz w:val="32"/>
          <w:szCs w:val="32"/>
          <w:rtl/>
        </w:rPr>
        <w:t xml:space="preserve"> مجلس القسم </w:t>
      </w:r>
      <w:r w:rsidR="003F2E7D">
        <w:rPr>
          <w:rFonts w:cstheme="minorHAnsi" w:hint="cs"/>
          <w:sz w:val="32"/>
          <w:szCs w:val="32"/>
          <w:rtl/>
        </w:rPr>
        <w:t>الطلب المقدم من</w:t>
      </w:r>
      <w:r w:rsidRPr="006F108D">
        <w:rPr>
          <w:rFonts w:cstheme="minorHAnsi"/>
          <w:sz w:val="32"/>
          <w:szCs w:val="32"/>
          <w:rtl/>
        </w:rPr>
        <w:t>/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759337625"/>
          <w:placeholder>
            <w:docPart w:val="B52BEB3FA8354AE68E45AA6E4BE98842"/>
          </w:placeholder>
          <w:showingPlcHdr/>
          <w15:color w:val="3366FF"/>
          <w:text/>
        </w:sdtPr>
        <w:sdtEndPr/>
        <w:sdtContent>
          <w:r w:rsidRPr="0002371C">
            <w:rPr>
              <w:rStyle w:val="a5"/>
              <w:rtl/>
            </w:rPr>
            <w:t>انقر أو اضغط هنا لإدخال نص</w:t>
          </w:r>
          <w:r w:rsidRPr="0002371C">
            <w:rPr>
              <w:rStyle w:val="a5"/>
            </w:rPr>
            <w:t>.</w:t>
          </w:r>
        </w:sdtContent>
      </w:sdt>
      <w:r w:rsidR="003F2E7D">
        <w:rPr>
          <w:rFonts w:cstheme="minorHAnsi" w:hint="cs"/>
          <w:sz w:val="32"/>
          <w:szCs w:val="32"/>
          <w:rtl/>
        </w:rPr>
        <w:t>،</w:t>
      </w:r>
      <w:r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759948571"/>
          <w:placeholder>
            <w:docPart w:val="A095524714224720B4576EA30CB1E7C6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3F2E7D" w:rsidRPr="0002371C">
            <w:rPr>
              <w:rStyle w:val="a5"/>
              <w:rtl/>
            </w:rPr>
            <w:t>اختيار عنصر</w:t>
          </w:r>
          <w:r w:rsidR="003F2E7D" w:rsidRPr="0002371C">
            <w:rPr>
              <w:rStyle w:val="a5"/>
            </w:rPr>
            <w:t>.</w:t>
          </w:r>
        </w:sdtContent>
      </w:sdt>
      <w:r>
        <w:rPr>
          <w:rFonts w:cstheme="minorHAnsi" w:hint="cs"/>
          <w:sz w:val="32"/>
          <w:szCs w:val="32"/>
          <w:rtl/>
        </w:rPr>
        <w:t xml:space="preserve"> في القسم،</w:t>
      </w:r>
      <w:r w:rsidRPr="006F108D">
        <w:rPr>
          <w:rFonts w:cstheme="minorHAnsi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بشأن مشاركته في </w:t>
      </w:r>
      <w:r w:rsidR="004B3BBF">
        <w:rPr>
          <w:rFonts w:cstheme="minorHAnsi" w:hint="cs"/>
          <w:sz w:val="32"/>
          <w:szCs w:val="32"/>
          <w:rtl/>
        </w:rPr>
        <w:t xml:space="preserve"> مؤتمر ب</w:t>
      </w:r>
      <w:r>
        <w:rPr>
          <w:rFonts w:cstheme="minorHAnsi" w:hint="cs"/>
          <w:sz w:val="32"/>
          <w:szCs w:val="32"/>
          <w:rtl/>
        </w:rPr>
        <w:t>عنوان (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ؤتمر  هنا "/>
          <w:tag w:val="اكتب اسم المؤتمر  هنا "/>
          <w:id w:val="1457828121"/>
          <w:placeholder>
            <w:docPart w:val="98CBF85406044C028DC12D43FA0471CF"/>
          </w:placeholder>
          <w:showingPlcHdr/>
          <w15:color w:val="3366FF"/>
          <w:text/>
        </w:sdtPr>
        <w:sdtEndPr/>
        <w:sdtContent>
          <w:r w:rsidRPr="0002371C">
            <w:rPr>
              <w:rStyle w:val="a5"/>
              <w:rtl/>
            </w:rPr>
            <w:t>انقر أو اضغط هنا لإدخال نص</w:t>
          </w:r>
          <w:r w:rsidRPr="0002371C">
            <w:rPr>
              <w:rStyle w:val="a5"/>
            </w:rPr>
            <w:t>.</w:t>
          </w:r>
        </w:sdtContent>
      </w:sdt>
      <w:r>
        <w:rPr>
          <w:rFonts w:cstheme="minorHAnsi" w:hint="cs"/>
          <w:sz w:val="32"/>
          <w:szCs w:val="32"/>
          <w:rtl/>
        </w:rPr>
        <w:t xml:space="preserve"> )</w:t>
      </w:r>
      <w:r w:rsidR="004B3BBF">
        <w:rPr>
          <w:rFonts w:cstheme="minorHAnsi" w:hint="cs"/>
          <w:sz w:val="32"/>
          <w:szCs w:val="32"/>
          <w:rtl/>
        </w:rPr>
        <w:t xml:space="preserve">، والمنعقد في دولة </w:t>
      </w:r>
      <w:sdt>
        <w:sdtPr>
          <w:rPr>
            <w:rFonts w:cstheme="minorHAnsi"/>
            <w:sz w:val="32"/>
            <w:szCs w:val="32"/>
            <w:rtl/>
          </w:rPr>
          <w:alias w:val="اكتب اسم الدولة هنا"/>
          <w:tag w:val="اكتب اسم الدولة هنا"/>
          <w:id w:val="1224876518"/>
          <w:placeholder>
            <w:docPart w:val="E46681C0A4E041519A01419241FE9A40"/>
          </w:placeholder>
          <w:showingPlcHdr/>
          <w15:color w:val="3366FF"/>
          <w:text/>
        </w:sdtPr>
        <w:sdtEndPr/>
        <w:sdtContent>
          <w:r w:rsidR="004B3BBF" w:rsidRPr="0002371C">
            <w:rPr>
              <w:rStyle w:val="a5"/>
              <w:rtl/>
            </w:rPr>
            <w:t>انقر أو اضغط هنا لإدخال نص</w:t>
          </w:r>
          <w:r w:rsidR="004B3BBF" w:rsidRPr="0002371C">
            <w:rPr>
              <w:rStyle w:val="a5"/>
            </w:rPr>
            <w:t>.</w:t>
          </w:r>
        </w:sdtContent>
      </w:sdt>
      <w:r w:rsidR="004B3BBF">
        <w:rPr>
          <w:rFonts w:cstheme="minorHAnsi" w:hint="cs"/>
          <w:sz w:val="32"/>
          <w:szCs w:val="32"/>
          <w:rtl/>
        </w:rPr>
        <w:t xml:space="preserve">  </w:t>
      </w:r>
      <w:r w:rsidR="006F108D" w:rsidRPr="006F108D">
        <w:rPr>
          <w:rFonts w:cstheme="minorHAnsi"/>
          <w:sz w:val="32"/>
          <w:szCs w:val="32"/>
          <w:rtl/>
        </w:rPr>
        <w:t xml:space="preserve"> </w:t>
      </w:r>
      <w:r w:rsidR="002D5869" w:rsidRPr="002D5869">
        <w:rPr>
          <w:rFonts w:cstheme="minorHAnsi" w:hint="cs"/>
          <w:sz w:val="32"/>
          <w:szCs w:val="32"/>
          <w:rtl/>
        </w:rPr>
        <w:t>خلال</w:t>
      </w:r>
      <w:r w:rsidR="002D5869">
        <w:rPr>
          <w:rFonts w:cstheme="minorHAnsi" w:hint="cs"/>
          <w:sz w:val="32"/>
          <w:szCs w:val="32"/>
          <w:rtl/>
        </w:rPr>
        <w:t xml:space="preserve"> الفترة من </w:t>
      </w:r>
      <w:sdt>
        <w:sdtPr>
          <w:rPr>
            <w:rFonts w:cstheme="minorHAnsi" w:hint="cs"/>
            <w:sz w:val="32"/>
            <w:szCs w:val="32"/>
            <w:rtl/>
          </w:rPr>
          <w:alias w:val="ضع تاريخ بداية المؤتمر"/>
          <w:tag w:val="ضع تاريخ بداية المؤتمر"/>
          <w:id w:val="357695221"/>
          <w:placeholder>
            <w:docPart w:val="0507A56CAEA3409F844AAE8C36061285"/>
          </w:placeholder>
          <w:showingPlcHdr/>
          <w15:color w:val="3366FF"/>
          <w:date>
            <w:dateFormat w:val="dd/MM/yyyy"/>
            <w:lid w:val="ar-SA"/>
            <w:storeMappedDataAs w:val="dateTime"/>
            <w:calendar w:val="gregorian"/>
          </w:date>
        </w:sdtPr>
        <w:sdtEndPr/>
        <w:sdtContent>
          <w:r w:rsidR="002D5869" w:rsidRPr="00EC33FB">
            <w:rPr>
              <w:rStyle w:val="a5"/>
              <w:rtl/>
            </w:rPr>
            <w:t>انقر أو اضغط لإدخال تاريخ</w:t>
          </w:r>
          <w:r w:rsidR="002D5869" w:rsidRPr="00EC33FB">
            <w:rPr>
              <w:rStyle w:val="a5"/>
            </w:rPr>
            <w:t>.</w:t>
          </w:r>
        </w:sdtContent>
      </w:sdt>
      <w:r w:rsidR="002D5869">
        <w:rPr>
          <w:rFonts w:cstheme="minorHAnsi" w:hint="cs"/>
          <w:sz w:val="32"/>
          <w:szCs w:val="32"/>
          <w:rtl/>
        </w:rPr>
        <w:t xml:space="preserve"> إلى </w:t>
      </w:r>
      <w:sdt>
        <w:sdtPr>
          <w:rPr>
            <w:rFonts w:cstheme="minorHAnsi" w:hint="cs"/>
            <w:sz w:val="32"/>
            <w:szCs w:val="32"/>
            <w:rtl/>
          </w:rPr>
          <w:alias w:val="ضع تاريخ نهاية المؤتمر"/>
          <w:tag w:val="ضع تاريخ نهاية المؤتمر"/>
          <w:id w:val="2039463608"/>
          <w:placeholder>
            <w:docPart w:val="0FA65842947E46AB809F91FA710A7A6D"/>
          </w:placeholder>
          <w:showingPlcHdr/>
          <w15:color w:val="3366FF"/>
          <w:date>
            <w:dateFormat w:val="dd/MM/yyyy"/>
            <w:lid w:val="ar-SA"/>
            <w:storeMappedDataAs w:val="dateTime"/>
            <w:calendar w:val="gregorian"/>
          </w:date>
        </w:sdtPr>
        <w:sdtEndPr/>
        <w:sdtContent>
          <w:r w:rsidR="002D5869" w:rsidRPr="00EC33FB">
            <w:rPr>
              <w:rStyle w:val="a5"/>
              <w:rtl/>
            </w:rPr>
            <w:t>انقر أو اضغط لإدخال تاريخ</w:t>
          </w:r>
          <w:r w:rsidR="002D5869" w:rsidRPr="00EC33FB">
            <w:rPr>
              <w:rStyle w:val="a5"/>
            </w:rPr>
            <w:t>.</w:t>
          </w:r>
        </w:sdtContent>
      </w:sdt>
      <w:r w:rsidR="006F108D" w:rsidRPr="006F108D">
        <w:rPr>
          <w:rFonts w:cstheme="minorHAnsi"/>
          <w:sz w:val="32"/>
          <w:szCs w:val="32"/>
          <w:rtl/>
        </w:rPr>
        <w:t>، و</w:t>
      </w:r>
      <w:r w:rsidR="002D5869">
        <w:rPr>
          <w:rFonts w:cstheme="minorHAnsi" w:hint="cs"/>
          <w:sz w:val="32"/>
          <w:szCs w:val="32"/>
          <w:rtl/>
        </w:rPr>
        <w:t>ذلك ببحث وعنوانه (</w:t>
      </w:r>
      <w:sdt>
        <w:sdtPr>
          <w:rPr>
            <w:rFonts w:cstheme="minorHAnsi" w:hint="cs"/>
            <w:sz w:val="32"/>
            <w:szCs w:val="32"/>
            <w:rtl/>
          </w:rPr>
          <w:alias w:val="ضع عنوان البحث هنا "/>
          <w:tag w:val="ضع عنوان البحث هنا "/>
          <w:id w:val="1998302413"/>
          <w:placeholder>
            <w:docPart w:val="F783A4294ABE4E22996171B0621E1E05"/>
          </w:placeholder>
          <w:showingPlcHdr/>
          <w15:color w:val="3366FF"/>
          <w:text/>
        </w:sdtPr>
        <w:sdtEndPr/>
        <w:sdtContent>
          <w:r w:rsidR="002D5869" w:rsidRPr="00EC33FB">
            <w:rPr>
              <w:rStyle w:val="a5"/>
              <w:rtl/>
            </w:rPr>
            <w:t>انقر أو اضغط هنا لإدخال نص</w:t>
          </w:r>
          <w:r w:rsidR="002D5869" w:rsidRPr="00EC33FB">
            <w:rPr>
              <w:rStyle w:val="a5"/>
            </w:rPr>
            <w:t>.</w:t>
          </w:r>
        </w:sdtContent>
      </w:sdt>
      <w:r w:rsidR="002D5869">
        <w:rPr>
          <w:rFonts w:cstheme="minorHAnsi" w:hint="cs"/>
          <w:sz w:val="32"/>
          <w:szCs w:val="32"/>
          <w:rtl/>
        </w:rPr>
        <w:t>)</w:t>
      </w:r>
      <w:r w:rsidR="006F108D" w:rsidRPr="006F108D">
        <w:rPr>
          <w:rFonts w:cstheme="minorHAnsi"/>
          <w:sz w:val="32"/>
          <w:szCs w:val="32"/>
          <w:rtl/>
        </w:rPr>
        <w:t>،</w:t>
      </w:r>
      <w:r w:rsidR="002D5869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6F108D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126ADC15" w14:textId="77777777" w:rsidR="006F108D" w:rsidRPr="003F2E7D" w:rsidRDefault="006F108D" w:rsidP="000620BF">
      <w:pPr>
        <w:pStyle w:val="a7"/>
        <w:widowControl w:val="0"/>
        <w:bidi/>
        <w:spacing w:after="0" w:line="20" w:lineRule="atLeast"/>
        <w:jc w:val="both"/>
        <w:rPr>
          <w:rFonts w:cstheme="minorHAnsi"/>
          <w:sz w:val="18"/>
          <w:szCs w:val="18"/>
        </w:rPr>
      </w:pPr>
    </w:p>
    <w:p w14:paraId="2889BB24" w14:textId="77777777" w:rsidR="006F108D" w:rsidRPr="006F108D" w:rsidRDefault="006F108D" w:rsidP="003F2E7D">
      <w:pPr>
        <w:widowControl w:val="0"/>
        <w:bidi/>
        <w:spacing w:after="0" w:line="20" w:lineRule="atLeast"/>
        <w:jc w:val="both"/>
        <w:rPr>
          <w:rFonts w:cstheme="minorHAnsi"/>
          <w:sz w:val="32"/>
          <w:szCs w:val="32"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A68B055A5E0E4D66812666EE1D24015C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B120C972E5CC431ABD81E79E671FA29D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3F2E7D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A3558E" w:rsidRPr="003F2E7D">
        <w:rPr>
          <w:rFonts w:cstheme="minorHAnsi" w:hint="cs"/>
          <w:sz w:val="32"/>
          <w:szCs w:val="32"/>
          <w:rtl/>
        </w:rPr>
        <w:t>على</w:t>
      </w:r>
      <w:r w:rsidR="00A3558E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3F2E7D">
        <w:rPr>
          <w:rFonts w:cstheme="minorHAnsi" w:hint="cs"/>
          <w:sz w:val="32"/>
          <w:szCs w:val="32"/>
          <w:rtl/>
        </w:rPr>
        <w:t>الطلب المقدم من</w:t>
      </w:r>
      <w:r w:rsidR="00A3558E" w:rsidRPr="006F108D">
        <w:rPr>
          <w:rFonts w:cstheme="minorHAnsi"/>
          <w:sz w:val="32"/>
          <w:szCs w:val="32"/>
          <w:rtl/>
        </w:rPr>
        <w:t xml:space="preserve"> /</w:t>
      </w:r>
      <w:r w:rsidR="00A3558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ستفيد هنا "/>
          <w:tag w:val="اكتب اسم المستفيد هنا "/>
          <w:id w:val="-764152592"/>
          <w:placeholder>
            <w:docPart w:val="3A2AA0CF91D047749D0CE8CE6464D3F9"/>
          </w:placeholder>
          <w:showingPlcHdr/>
          <w15:color w:val="3366FF"/>
          <w:text/>
        </w:sdtPr>
        <w:sdtEndPr/>
        <w:sdtContent>
          <w:r w:rsidR="00A3558E" w:rsidRPr="0002371C">
            <w:rPr>
              <w:rStyle w:val="a5"/>
              <w:rtl/>
            </w:rPr>
            <w:t>انقر أو اضغط هنا لإدخال نص</w:t>
          </w:r>
          <w:r w:rsidR="00A3558E" w:rsidRPr="0002371C">
            <w:rPr>
              <w:rStyle w:val="a5"/>
            </w:rPr>
            <w:t>.</w:t>
          </w:r>
        </w:sdtContent>
      </w:sdt>
      <w:r w:rsidR="003F2E7D">
        <w:rPr>
          <w:rFonts w:cstheme="minorHAnsi" w:hint="cs"/>
          <w:sz w:val="32"/>
          <w:szCs w:val="32"/>
          <w:rtl/>
        </w:rPr>
        <w:t>،</w:t>
      </w:r>
      <w:r w:rsidR="00A3558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رتبة العلمية للعضو"/>
          <w:tag w:val="اختر الرتبة العلمية للعضو"/>
          <w:id w:val="-391351700"/>
          <w:placeholder>
            <w:docPart w:val="9A12ABC840CE4F0B812C1FAE8DBBFA15"/>
          </w:placeholder>
          <w:showingPlcHdr/>
          <w15:color w:val="3366FF"/>
          <w:dropDownList>
            <w:listItem w:value="اختيار عنصر."/>
            <w:listItem w:displayText="المعيد" w:value="المعيد"/>
            <w:listItem w:displayText="المحاضر" w:value="المحاضر"/>
            <w:listItem w:displayText="الأستاذ المساعد" w:value="الأستاذ المساعد"/>
            <w:listItem w:displayText="الأستاذ المشارك" w:value="الأستاذ المشارك"/>
            <w:listItem w:displayText="الأستاذ" w:value="الأستاذ"/>
          </w:dropDownList>
        </w:sdtPr>
        <w:sdtEndPr/>
        <w:sdtContent>
          <w:r w:rsidR="003F2E7D" w:rsidRPr="0002371C">
            <w:rPr>
              <w:rStyle w:val="a5"/>
              <w:rtl/>
            </w:rPr>
            <w:t>اختيار عنصر</w:t>
          </w:r>
          <w:r w:rsidR="003F2E7D" w:rsidRPr="0002371C">
            <w:rPr>
              <w:rStyle w:val="a5"/>
            </w:rPr>
            <w:t>.</w:t>
          </w:r>
        </w:sdtContent>
      </w:sdt>
      <w:r w:rsidR="00A3558E">
        <w:rPr>
          <w:rFonts w:cstheme="minorHAnsi" w:hint="cs"/>
          <w:sz w:val="32"/>
          <w:szCs w:val="32"/>
          <w:rtl/>
        </w:rPr>
        <w:t xml:space="preserve"> في القسم،</w:t>
      </w:r>
      <w:r w:rsidR="00A3558E" w:rsidRPr="006F108D">
        <w:rPr>
          <w:rFonts w:cstheme="minorHAnsi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بشأن مشاركته في  مؤتمر بعنوان (</w:t>
      </w:r>
      <w:sdt>
        <w:sdtPr>
          <w:rPr>
            <w:rFonts w:cstheme="minorHAnsi" w:hint="cs"/>
            <w:sz w:val="32"/>
            <w:szCs w:val="32"/>
            <w:rtl/>
          </w:rPr>
          <w:alias w:val="اكتب اسم المؤتمر  هنا "/>
          <w:tag w:val="اكتب اسم المؤتمر  هنا "/>
          <w:id w:val="1878274252"/>
          <w:placeholder>
            <w:docPart w:val="84901792388442468C7EBB72A9A9D881"/>
          </w:placeholder>
          <w:showingPlcHdr/>
          <w15:color w:val="3366FF"/>
          <w:text/>
        </w:sdtPr>
        <w:sdtEndPr/>
        <w:sdtContent>
          <w:r w:rsidR="00A3558E" w:rsidRPr="0002371C">
            <w:rPr>
              <w:rStyle w:val="a5"/>
              <w:rtl/>
            </w:rPr>
            <w:t>انقر أو اضغط هنا لإدخال نص</w:t>
          </w:r>
          <w:r w:rsidR="00A3558E" w:rsidRPr="0002371C">
            <w:rPr>
              <w:rStyle w:val="a5"/>
            </w:rPr>
            <w:t>.</w:t>
          </w:r>
        </w:sdtContent>
      </w:sdt>
      <w:r w:rsidR="00A3558E">
        <w:rPr>
          <w:rFonts w:cstheme="minorHAnsi" w:hint="cs"/>
          <w:sz w:val="32"/>
          <w:szCs w:val="32"/>
          <w:rtl/>
        </w:rPr>
        <w:t xml:space="preserve"> )، والمنعقد في دولة </w:t>
      </w:r>
      <w:sdt>
        <w:sdtPr>
          <w:rPr>
            <w:rFonts w:cstheme="minorHAnsi"/>
            <w:sz w:val="32"/>
            <w:szCs w:val="32"/>
            <w:rtl/>
          </w:rPr>
          <w:alias w:val="اكتب اسم الدولة هنا"/>
          <w:tag w:val="اكتب اسم الدولة هنا"/>
          <w:id w:val="1601290383"/>
          <w:placeholder>
            <w:docPart w:val="BAC3346A0F4949AA84469A113BE2ADEB"/>
          </w:placeholder>
          <w:showingPlcHdr/>
          <w15:color w:val="3366FF"/>
          <w:text/>
        </w:sdtPr>
        <w:sdtEndPr/>
        <w:sdtContent>
          <w:r w:rsidR="00A3558E" w:rsidRPr="0002371C">
            <w:rPr>
              <w:rStyle w:val="a5"/>
              <w:rtl/>
            </w:rPr>
            <w:t>انقر أو اضغط هنا لإدخال نص</w:t>
          </w:r>
          <w:r w:rsidR="00A3558E" w:rsidRPr="0002371C">
            <w:rPr>
              <w:rStyle w:val="a5"/>
            </w:rPr>
            <w:t>.</w:t>
          </w:r>
        </w:sdtContent>
      </w:sdt>
      <w:r w:rsidR="00A3558E" w:rsidRPr="006F108D">
        <w:rPr>
          <w:rFonts w:cstheme="minorHAnsi"/>
          <w:sz w:val="32"/>
          <w:szCs w:val="32"/>
          <w:rtl/>
        </w:rPr>
        <w:t xml:space="preserve"> </w:t>
      </w:r>
      <w:r w:rsidR="00A3558E" w:rsidRPr="002D5869">
        <w:rPr>
          <w:rFonts w:cstheme="minorHAnsi" w:hint="cs"/>
          <w:sz w:val="32"/>
          <w:szCs w:val="32"/>
          <w:rtl/>
        </w:rPr>
        <w:t>خلال</w:t>
      </w:r>
      <w:r w:rsidR="00A3558E">
        <w:rPr>
          <w:rFonts w:cstheme="minorHAnsi" w:hint="cs"/>
          <w:sz w:val="32"/>
          <w:szCs w:val="32"/>
          <w:rtl/>
        </w:rPr>
        <w:t xml:space="preserve"> الفترة من </w:t>
      </w:r>
      <w:sdt>
        <w:sdtPr>
          <w:rPr>
            <w:rFonts w:cstheme="minorHAnsi" w:hint="cs"/>
            <w:sz w:val="32"/>
            <w:szCs w:val="32"/>
            <w:rtl/>
          </w:rPr>
          <w:alias w:val="ضع تاريخ بداية المؤتمر"/>
          <w:tag w:val="ضع تاريخ بداية المؤتمر"/>
          <w:id w:val="-1839842483"/>
          <w:placeholder>
            <w:docPart w:val="D3A7DE80454A4A4EBA879987CAE1B445"/>
          </w:placeholder>
          <w:showingPlcHdr/>
          <w15:color w:val="3366FF"/>
          <w:date>
            <w:dateFormat w:val="dd/MM/yyyy"/>
            <w:lid w:val="ar-SA"/>
            <w:storeMappedDataAs w:val="dateTime"/>
            <w:calendar w:val="gregorian"/>
          </w:date>
        </w:sdtPr>
        <w:sdtEndPr/>
        <w:sdtContent>
          <w:r w:rsidR="00A3558E" w:rsidRPr="00EC33FB">
            <w:rPr>
              <w:rStyle w:val="a5"/>
              <w:rtl/>
            </w:rPr>
            <w:t>انقر أو اضغط لإدخال تاريخ</w:t>
          </w:r>
          <w:r w:rsidR="00A3558E" w:rsidRPr="00EC33FB">
            <w:rPr>
              <w:rStyle w:val="a5"/>
            </w:rPr>
            <w:t>.</w:t>
          </w:r>
        </w:sdtContent>
      </w:sdt>
      <w:r w:rsidR="00A3558E">
        <w:rPr>
          <w:rFonts w:cstheme="minorHAnsi" w:hint="cs"/>
          <w:sz w:val="32"/>
          <w:szCs w:val="32"/>
          <w:rtl/>
        </w:rPr>
        <w:t xml:space="preserve"> إلى </w:t>
      </w:r>
      <w:sdt>
        <w:sdtPr>
          <w:rPr>
            <w:rFonts w:cstheme="minorHAnsi" w:hint="cs"/>
            <w:sz w:val="32"/>
            <w:szCs w:val="32"/>
            <w:rtl/>
          </w:rPr>
          <w:alias w:val="ضع تاريخ نهاية المؤتمر"/>
          <w:tag w:val="ضع تاريخ نهاية المؤتمر"/>
          <w:id w:val="1162659182"/>
          <w:placeholder>
            <w:docPart w:val="D3A7DE80454A4A4EBA879987CAE1B445"/>
          </w:placeholder>
          <w:showingPlcHdr/>
          <w15:color w:val="3366FF"/>
          <w:date>
            <w:dateFormat w:val="dd/MM/yyyy"/>
            <w:lid w:val="ar-SA"/>
            <w:storeMappedDataAs w:val="dateTime"/>
            <w:calendar w:val="gregorian"/>
          </w:date>
        </w:sdtPr>
        <w:sdtEndPr/>
        <w:sdtContent>
          <w:r w:rsidR="003F2E7D" w:rsidRPr="00EC33FB">
            <w:rPr>
              <w:rStyle w:val="a5"/>
              <w:rtl/>
            </w:rPr>
            <w:t>انقر أو اضغط لإدخال تاريخ</w:t>
          </w:r>
          <w:r w:rsidR="003F2E7D" w:rsidRPr="00EC33FB">
            <w:rPr>
              <w:rStyle w:val="a5"/>
            </w:rPr>
            <w:t>.</w:t>
          </w:r>
        </w:sdtContent>
      </w:sdt>
      <w:r w:rsidR="00A3558E" w:rsidRPr="006F108D">
        <w:rPr>
          <w:rFonts w:cstheme="minorHAnsi"/>
          <w:sz w:val="32"/>
          <w:szCs w:val="32"/>
          <w:rtl/>
        </w:rPr>
        <w:t>، و</w:t>
      </w:r>
      <w:r w:rsidR="00A3558E">
        <w:rPr>
          <w:rFonts w:cstheme="minorHAnsi" w:hint="cs"/>
          <w:sz w:val="32"/>
          <w:szCs w:val="32"/>
          <w:rtl/>
        </w:rPr>
        <w:t>ذلك ببحث وعنوانه (</w:t>
      </w:r>
      <w:sdt>
        <w:sdtPr>
          <w:rPr>
            <w:rFonts w:cstheme="minorHAnsi" w:hint="cs"/>
            <w:sz w:val="32"/>
            <w:szCs w:val="32"/>
            <w:rtl/>
          </w:rPr>
          <w:alias w:val="ضع عنوان البحث هنا "/>
          <w:tag w:val="ضع عنوان البحث هنا "/>
          <w:id w:val="1824160176"/>
          <w:placeholder>
            <w:docPart w:val="C732244CF58B4F8CA0D1800E9EDB55F0"/>
          </w:placeholder>
          <w:showingPlcHdr/>
          <w15:color w:val="3366FF"/>
          <w:text/>
        </w:sdtPr>
        <w:sdtEndPr/>
        <w:sdtContent>
          <w:r w:rsidR="00A3558E" w:rsidRPr="00EC33FB">
            <w:rPr>
              <w:rStyle w:val="a5"/>
              <w:rtl/>
            </w:rPr>
            <w:t>انقر أو اضغط هنا لإدخال نص</w:t>
          </w:r>
          <w:r w:rsidR="00A3558E" w:rsidRPr="00EC33FB">
            <w:rPr>
              <w:rStyle w:val="a5"/>
            </w:rPr>
            <w:t>.</w:t>
          </w:r>
        </w:sdtContent>
      </w:sdt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>.</w:t>
      </w:r>
    </w:p>
    <w:p w14:paraId="46DD1FAE" w14:textId="77777777" w:rsidR="006F108D" w:rsidRPr="006F108D" w:rsidRDefault="006F108D" w:rsidP="003F2E7D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 الم</w:t>
      </w:r>
      <w:r w:rsidR="00A3558E">
        <w:rPr>
          <w:rFonts w:cstheme="minorHAnsi" w:hint="cs"/>
          <w:sz w:val="32"/>
          <w:szCs w:val="32"/>
          <w:rtl/>
        </w:rPr>
        <w:t>واد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(67 - 68)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لشؤون منسوبي الجامعات السعوديين من أعضاء هيئة التدريس ومن في حكمهم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2C153A9E" w14:textId="77777777" w:rsidR="006F108D" w:rsidRPr="006F108D" w:rsidRDefault="006F108D" w:rsidP="003F2E7D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 w:rsidRPr="006F108D">
        <w:rPr>
          <w:rFonts w:asciiTheme="minorHAnsi" w:hAnsiTheme="minorHAnsi" w:cstheme="minorHAnsi"/>
          <w:sz w:val="32"/>
          <w:szCs w:val="32"/>
          <w:rtl/>
        </w:rPr>
        <w:t>ورفع القرار إلى مجلس الكلية لإكمال اللازم.</w:t>
      </w:r>
    </w:p>
    <w:p w14:paraId="45768229" w14:textId="77777777" w:rsidR="002F7373" w:rsidRPr="00571CE8" w:rsidRDefault="002F7373" w:rsidP="003F2E7D">
      <w:pPr>
        <w:bidi/>
        <w:rPr>
          <w:rtl/>
        </w:rPr>
      </w:pPr>
    </w:p>
    <w:p w14:paraId="6E6C32A9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F1A60" w14:textId="77777777" w:rsidR="003F2E7D" w:rsidRDefault="003F2E7D" w:rsidP="00B26B78">
      <w:pPr>
        <w:spacing w:after="0" w:line="240" w:lineRule="auto"/>
      </w:pPr>
      <w:r>
        <w:separator/>
      </w:r>
    </w:p>
  </w:endnote>
  <w:endnote w:type="continuationSeparator" w:id="0">
    <w:p w14:paraId="2D77607F" w14:textId="77777777" w:rsidR="003F2E7D" w:rsidRDefault="003F2E7D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364BC" w14:textId="77777777" w:rsidR="003F2E7D" w:rsidRDefault="003F2E7D" w:rsidP="00B26B78">
      <w:pPr>
        <w:spacing w:after="0" w:line="240" w:lineRule="auto"/>
      </w:pPr>
      <w:r>
        <w:separator/>
      </w:r>
    </w:p>
  </w:footnote>
  <w:footnote w:type="continuationSeparator" w:id="0">
    <w:p w14:paraId="167A6B5F" w14:textId="77777777" w:rsidR="003F2E7D" w:rsidRDefault="003F2E7D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8FBBD" w14:textId="77777777" w:rsidR="00B26B78" w:rsidRDefault="00B26B78">
    <w:pPr>
      <w:pStyle w:val="a3"/>
    </w:pPr>
  </w:p>
  <w:p w14:paraId="563E46F8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D"/>
    <w:rsid w:val="00002C5F"/>
    <w:rsid w:val="000161C7"/>
    <w:rsid w:val="000620BF"/>
    <w:rsid w:val="000821F7"/>
    <w:rsid w:val="000C1147"/>
    <w:rsid w:val="00193026"/>
    <w:rsid w:val="001E03EC"/>
    <w:rsid w:val="001E2EA1"/>
    <w:rsid w:val="0024071E"/>
    <w:rsid w:val="002678B7"/>
    <w:rsid w:val="0028584C"/>
    <w:rsid w:val="002D5869"/>
    <w:rsid w:val="002E553D"/>
    <w:rsid w:val="002F7373"/>
    <w:rsid w:val="003D0B95"/>
    <w:rsid w:val="003E66AF"/>
    <w:rsid w:val="003F2E7D"/>
    <w:rsid w:val="004035B2"/>
    <w:rsid w:val="0046359F"/>
    <w:rsid w:val="0049473E"/>
    <w:rsid w:val="004A1699"/>
    <w:rsid w:val="004B3BBF"/>
    <w:rsid w:val="004E04BD"/>
    <w:rsid w:val="004F1F45"/>
    <w:rsid w:val="00571CE8"/>
    <w:rsid w:val="00573225"/>
    <w:rsid w:val="00636612"/>
    <w:rsid w:val="006A6E41"/>
    <w:rsid w:val="006B76F7"/>
    <w:rsid w:val="006C18D3"/>
    <w:rsid w:val="006F108D"/>
    <w:rsid w:val="00717E80"/>
    <w:rsid w:val="00740933"/>
    <w:rsid w:val="0074649C"/>
    <w:rsid w:val="007D453E"/>
    <w:rsid w:val="007F2554"/>
    <w:rsid w:val="00881F33"/>
    <w:rsid w:val="008C150C"/>
    <w:rsid w:val="008C2A49"/>
    <w:rsid w:val="008E551A"/>
    <w:rsid w:val="00925A3F"/>
    <w:rsid w:val="00932018"/>
    <w:rsid w:val="00940748"/>
    <w:rsid w:val="00956FC2"/>
    <w:rsid w:val="009A27B3"/>
    <w:rsid w:val="009F0E12"/>
    <w:rsid w:val="009F13AA"/>
    <w:rsid w:val="00A06496"/>
    <w:rsid w:val="00A3558E"/>
    <w:rsid w:val="00AD4DBC"/>
    <w:rsid w:val="00AE3EFB"/>
    <w:rsid w:val="00B04E9F"/>
    <w:rsid w:val="00B26B78"/>
    <w:rsid w:val="00BE5E46"/>
    <w:rsid w:val="00CB00AC"/>
    <w:rsid w:val="00D70156"/>
    <w:rsid w:val="00DB4A30"/>
    <w:rsid w:val="00DC2853"/>
    <w:rsid w:val="00DD06E0"/>
    <w:rsid w:val="00E13589"/>
    <w:rsid w:val="00E26821"/>
    <w:rsid w:val="00E614CA"/>
    <w:rsid w:val="00EF24EA"/>
    <w:rsid w:val="00F4527C"/>
    <w:rsid w:val="00F53F08"/>
    <w:rsid w:val="00F66067"/>
    <w:rsid w:val="00FB4246"/>
    <w:rsid w:val="00FC5DF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7E6FF18"/>
  <w15:chartTrackingRefBased/>
  <w15:docId w15:val="{9B0AD627-0DA2-46A7-9AD0-4666D024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9C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1;&#1593;&#1590;&#1575;&#1569;%20&#1575;&#1604;&#1602;&#1587;&#1605;\&#1602;&#1575;&#1604;&#1576;%20&#1605;&#1588;&#1575;&#1585;&#1603;&#1577;%20&#1593;&#1590;&#1608;%20&#1601;&#1610;%20&#1605;&#1572;&#1578;&#1605;&#158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D1042C68E0412581669E82872204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1D612F-F5F6-42E0-8251-A89E83DB930A}"/>
      </w:docPartPr>
      <w:docPartBody>
        <w:p w:rsidR="00030F53" w:rsidRDefault="00D37040" w:rsidP="00D37040">
          <w:pPr>
            <w:pStyle w:val="55D1042C68E0412581669E8287220423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41B74359C5D347E389374698E77631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903514-E5C6-4723-AB16-99F02EA03464}"/>
      </w:docPartPr>
      <w:docPartBody>
        <w:p w:rsidR="00030F53" w:rsidRDefault="00D37040" w:rsidP="00D37040">
          <w:pPr>
            <w:pStyle w:val="41B74359C5D347E389374698E77631AD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DA4ABAEEFA944668A8BAFAAE17BA79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D8EC9AF-B8C9-4095-A453-6D8DB76D633B}"/>
      </w:docPartPr>
      <w:docPartBody>
        <w:p w:rsidR="00030F53" w:rsidRDefault="00D37040" w:rsidP="00D37040">
          <w:pPr>
            <w:pStyle w:val="DA4ABAEEFA944668A8BAFAAE17BA7952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40868E04EDAD40DFB9AF3B36DB0F5AA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6EFA5E-E2D1-4E0D-BF84-994D3652CF30}"/>
      </w:docPartPr>
      <w:docPartBody>
        <w:p w:rsidR="00030F53" w:rsidRDefault="00D37040" w:rsidP="00D37040">
          <w:pPr>
            <w:pStyle w:val="40868E04EDAD40DFB9AF3B36DB0F5AA8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52BEB3FA8354AE68E45AA6E4BE988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84B81E-2569-4B03-B777-F0118FA74BE2}"/>
      </w:docPartPr>
      <w:docPartBody>
        <w:p w:rsidR="00030F53" w:rsidRDefault="00D37040" w:rsidP="00D37040">
          <w:pPr>
            <w:pStyle w:val="B52BEB3FA8354AE68E45AA6E4BE98842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98CBF85406044C028DC12D43FA0471C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AA90EA-74C0-4402-A106-627E2AAFC4A2}"/>
      </w:docPartPr>
      <w:docPartBody>
        <w:p w:rsidR="00030F53" w:rsidRDefault="00D37040" w:rsidP="00D37040">
          <w:pPr>
            <w:pStyle w:val="98CBF85406044C028DC12D43FA0471CF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E46681C0A4E041519A01419241FE9A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1BE1CC-9E35-4FD6-A4E4-89C9ADDA889F}"/>
      </w:docPartPr>
      <w:docPartBody>
        <w:p w:rsidR="00030F53" w:rsidRDefault="00D37040" w:rsidP="00D37040">
          <w:pPr>
            <w:pStyle w:val="E46681C0A4E041519A01419241FE9A40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0507A56CAEA3409F844AAE8C3606128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464E01-6634-4EFF-9AB5-A3742D70A35F}"/>
      </w:docPartPr>
      <w:docPartBody>
        <w:p w:rsidR="00030F53" w:rsidRDefault="00D37040" w:rsidP="00D37040">
          <w:pPr>
            <w:pStyle w:val="0507A56CAEA3409F844AAE8C360612851"/>
          </w:pPr>
          <w:r w:rsidRPr="00EC33FB">
            <w:rPr>
              <w:rStyle w:val="a3"/>
              <w:rtl/>
            </w:rPr>
            <w:t>انقر أو اضغط لإدخال تاريخ</w:t>
          </w:r>
          <w:r w:rsidRPr="00EC33FB">
            <w:rPr>
              <w:rStyle w:val="a3"/>
            </w:rPr>
            <w:t>.</w:t>
          </w:r>
        </w:p>
      </w:docPartBody>
    </w:docPart>
    <w:docPart>
      <w:docPartPr>
        <w:name w:val="0FA65842947E46AB809F91FA710A7A6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5D732FC-B657-4FCE-B79D-BCA20FC10E1C}"/>
      </w:docPartPr>
      <w:docPartBody>
        <w:p w:rsidR="00030F53" w:rsidRDefault="00D37040" w:rsidP="00D37040">
          <w:pPr>
            <w:pStyle w:val="0FA65842947E46AB809F91FA710A7A6D1"/>
          </w:pPr>
          <w:r w:rsidRPr="00EC33FB">
            <w:rPr>
              <w:rStyle w:val="a3"/>
              <w:rtl/>
            </w:rPr>
            <w:t>انقر أو اضغط لإدخال تاريخ</w:t>
          </w:r>
          <w:r w:rsidRPr="00EC33FB">
            <w:rPr>
              <w:rStyle w:val="a3"/>
            </w:rPr>
            <w:t>.</w:t>
          </w:r>
        </w:p>
      </w:docPartBody>
    </w:docPart>
    <w:docPart>
      <w:docPartPr>
        <w:name w:val="F783A4294ABE4E22996171B0621E1E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7A7FFD-F81A-47AB-AEA7-A0429AF26566}"/>
      </w:docPartPr>
      <w:docPartBody>
        <w:p w:rsidR="00030F53" w:rsidRDefault="00D37040" w:rsidP="00D37040">
          <w:pPr>
            <w:pStyle w:val="F783A4294ABE4E22996171B0621E1E051"/>
          </w:pPr>
          <w:r w:rsidRPr="00EC33FB">
            <w:rPr>
              <w:rStyle w:val="a3"/>
              <w:rtl/>
            </w:rPr>
            <w:t>انقر أو اضغط هنا لإدخال نص</w:t>
          </w:r>
          <w:r w:rsidRPr="00EC33FB">
            <w:rPr>
              <w:rStyle w:val="a3"/>
            </w:rPr>
            <w:t>.</w:t>
          </w:r>
        </w:p>
      </w:docPartBody>
    </w:docPart>
    <w:docPart>
      <w:docPartPr>
        <w:name w:val="A68B055A5E0E4D66812666EE1D2401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6AD4E4-76E6-4E28-A449-5C4CE22B63EE}"/>
      </w:docPartPr>
      <w:docPartBody>
        <w:p w:rsidR="00030F53" w:rsidRDefault="00D37040" w:rsidP="00D37040">
          <w:pPr>
            <w:pStyle w:val="A68B055A5E0E4D66812666EE1D24015C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120C972E5CC431ABD81E79E671FA29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9CD9C9-9225-46C6-8070-8F2424B5865B}"/>
      </w:docPartPr>
      <w:docPartBody>
        <w:p w:rsidR="00030F53" w:rsidRDefault="00D37040" w:rsidP="00D37040">
          <w:pPr>
            <w:pStyle w:val="B120C972E5CC431ABD81E79E671FA29D1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3A2AA0CF91D047749D0CE8CE6464D3F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61881A6-98D8-4307-8F68-1DC82BBD86D7}"/>
      </w:docPartPr>
      <w:docPartBody>
        <w:p w:rsidR="00030F53" w:rsidRDefault="00D37040" w:rsidP="00D37040">
          <w:pPr>
            <w:pStyle w:val="3A2AA0CF91D047749D0CE8CE6464D3F9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84901792388442468C7EBB72A9A9D8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D56FB1-B67F-494C-941F-CCF1B6FAE30B}"/>
      </w:docPartPr>
      <w:docPartBody>
        <w:p w:rsidR="00030F53" w:rsidRDefault="00D37040" w:rsidP="00D37040">
          <w:pPr>
            <w:pStyle w:val="84901792388442468C7EBB72A9A9D881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BAC3346A0F4949AA84469A113BE2AD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F10776-2623-4B0B-84CE-F552E20F5C37}"/>
      </w:docPartPr>
      <w:docPartBody>
        <w:p w:rsidR="00030F53" w:rsidRDefault="00D37040" w:rsidP="00D37040">
          <w:pPr>
            <w:pStyle w:val="BAC3346A0F4949AA84469A113BE2ADEB1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D3A7DE80454A4A4EBA879987CAE1B44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4EDB78-2F5C-4E1B-9DB6-2FC07E15AC04}"/>
      </w:docPartPr>
      <w:docPartBody>
        <w:p w:rsidR="00030F53" w:rsidRDefault="00D37040" w:rsidP="00D37040">
          <w:pPr>
            <w:pStyle w:val="D3A7DE80454A4A4EBA879987CAE1B4451"/>
          </w:pPr>
          <w:r w:rsidRPr="00EC33FB">
            <w:rPr>
              <w:rStyle w:val="a3"/>
              <w:rtl/>
            </w:rPr>
            <w:t>انقر أو اضغط لإدخال تاريخ</w:t>
          </w:r>
          <w:r w:rsidRPr="00EC33FB">
            <w:rPr>
              <w:rStyle w:val="a3"/>
            </w:rPr>
            <w:t>.</w:t>
          </w:r>
        </w:p>
      </w:docPartBody>
    </w:docPart>
    <w:docPart>
      <w:docPartPr>
        <w:name w:val="C732244CF58B4F8CA0D1800E9EDB55F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AD4737-433F-41A2-B690-4F73D5A5FF86}"/>
      </w:docPartPr>
      <w:docPartBody>
        <w:p w:rsidR="00030F53" w:rsidRDefault="00D37040" w:rsidP="00D37040">
          <w:pPr>
            <w:pStyle w:val="C732244CF58B4F8CA0D1800E9EDB55F01"/>
          </w:pPr>
          <w:r w:rsidRPr="00EC33FB">
            <w:rPr>
              <w:rStyle w:val="a3"/>
              <w:rtl/>
            </w:rPr>
            <w:t>انقر أو اضغط هنا لإدخال نص</w:t>
          </w:r>
          <w:r w:rsidRPr="00EC33FB">
            <w:rPr>
              <w:rStyle w:val="a3"/>
            </w:rPr>
            <w:t>.</w:t>
          </w:r>
        </w:p>
      </w:docPartBody>
    </w:docPart>
    <w:docPart>
      <w:docPartPr>
        <w:name w:val="A095524714224720B4576EA30CB1E7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28AF00-E5CF-475D-802F-9A3754C4157D}"/>
      </w:docPartPr>
      <w:docPartBody>
        <w:p w:rsidR="00030F53" w:rsidRDefault="00D37040" w:rsidP="00D37040">
          <w:pPr>
            <w:pStyle w:val="A095524714224720B4576EA30CB1E7C6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9A12ABC840CE4F0B812C1FAE8DBBFA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F4FF9B-0070-4A13-9F00-F66EA1B7472F}"/>
      </w:docPartPr>
      <w:docPartBody>
        <w:p w:rsidR="00030F53" w:rsidRDefault="00D37040" w:rsidP="00D37040">
          <w:pPr>
            <w:pStyle w:val="9A12ABC840CE4F0B812C1FAE8DBBFA15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40"/>
    <w:rsid w:val="00030F53"/>
    <w:rsid w:val="00D3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7040"/>
    <w:rPr>
      <w:color w:val="808080"/>
    </w:rPr>
  </w:style>
  <w:style w:type="paragraph" w:customStyle="1" w:styleId="8BC9566F25EA418699F1C6021F4FFBF8">
    <w:name w:val="8BC9566F25EA418699F1C6021F4FFBF8"/>
    <w:pPr>
      <w:bidi/>
    </w:pPr>
  </w:style>
  <w:style w:type="paragraph" w:customStyle="1" w:styleId="55D1042C68E0412581669E8287220423">
    <w:name w:val="55D1042C68E0412581669E8287220423"/>
    <w:pPr>
      <w:bidi/>
    </w:pPr>
  </w:style>
  <w:style w:type="paragraph" w:customStyle="1" w:styleId="41B74359C5D347E389374698E77631AD">
    <w:name w:val="41B74359C5D347E389374698E77631AD"/>
    <w:pPr>
      <w:bidi/>
    </w:pPr>
  </w:style>
  <w:style w:type="paragraph" w:customStyle="1" w:styleId="DA4ABAEEFA944668A8BAFAAE17BA7952">
    <w:name w:val="DA4ABAEEFA944668A8BAFAAE17BA7952"/>
    <w:pPr>
      <w:bidi/>
    </w:pPr>
  </w:style>
  <w:style w:type="paragraph" w:customStyle="1" w:styleId="40868E04EDAD40DFB9AF3B36DB0F5AA8">
    <w:name w:val="40868E04EDAD40DFB9AF3B36DB0F5AA8"/>
    <w:pPr>
      <w:bidi/>
    </w:pPr>
  </w:style>
  <w:style w:type="paragraph" w:customStyle="1" w:styleId="B52BEB3FA8354AE68E45AA6E4BE98842">
    <w:name w:val="B52BEB3FA8354AE68E45AA6E4BE98842"/>
    <w:pPr>
      <w:bidi/>
    </w:pPr>
  </w:style>
  <w:style w:type="paragraph" w:customStyle="1" w:styleId="18C5AA38C9574F419B51BCA2D5905B0E">
    <w:name w:val="18C5AA38C9574F419B51BCA2D5905B0E"/>
    <w:pPr>
      <w:bidi/>
    </w:pPr>
  </w:style>
  <w:style w:type="paragraph" w:customStyle="1" w:styleId="98CBF85406044C028DC12D43FA0471CF">
    <w:name w:val="98CBF85406044C028DC12D43FA0471CF"/>
    <w:pPr>
      <w:bidi/>
    </w:pPr>
  </w:style>
  <w:style w:type="paragraph" w:customStyle="1" w:styleId="E46681C0A4E041519A01419241FE9A40">
    <w:name w:val="E46681C0A4E041519A01419241FE9A40"/>
    <w:pPr>
      <w:bidi/>
    </w:pPr>
  </w:style>
  <w:style w:type="paragraph" w:customStyle="1" w:styleId="0507A56CAEA3409F844AAE8C36061285">
    <w:name w:val="0507A56CAEA3409F844AAE8C36061285"/>
    <w:pPr>
      <w:bidi/>
    </w:pPr>
  </w:style>
  <w:style w:type="paragraph" w:customStyle="1" w:styleId="0FA65842947E46AB809F91FA710A7A6D">
    <w:name w:val="0FA65842947E46AB809F91FA710A7A6D"/>
    <w:pPr>
      <w:bidi/>
    </w:pPr>
  </w:style>
  <w:style w:type="paragraph" w:customStyle="1" w:styleId="F783A4294ABE4E22996171B0621E1E05">
    <w:name w:val="F783A4294ABE4E22996171B0621E1E05"/>
    <w:pPr>
      <w:bidi/>
    </w:pPr>
  </w:style>
  <w:style w:type="paragraph" w:customStyle="1" w:styleId="A68B055A5E0E4D66812666EE1D24015C">
    <w:name w:val="A68B055A5E0E4D66812666EE1D24015C"/>
    <w:pPr>
      <w:bidi/>
    </w:pPr>
  </w:style>
  <w:style w:type="paragraph" w:customStyle="1" w:styleId="B120C972E5CC431ABD81E79E671FA29D">
    <w:name w:val="B120C972E5CC431ABD81E79E671FA29D"/>
    <w:pPr>
      <w:bidi/>
    </w:pPr>
  </w:style>
  <w:style w:type="paragraph" w:customStyle="1" w:styleId="3A2AA0CF91D047749D0CE8CE6464D3F9">
    <w:name w:val="3A2AA0CF91D047749D0CE8CE6464D3F9"/>
    <w:pPr>
      <w:bidi/>
    </w:pPr>
  </w:style>
  <w:style w:type="paragraph" w:customStyle="1" w:styleId="F61728C3EFA3451B8F91BB99D19E5C02">
    <w:name w:val="F61728C3EFA3451B8F91BB99D19E5C02"/>
    <w:pPr>
      <w:bidi/>
    </w:pPr>
  </w:style>
  <w:style w:type="paragraph" w:customStyle="1" w:styleId="84901792388442468C7EBB72A9A9D881">
    <w:name w:val="84901792388442468C7EBB72A9A9D881"/>
    <w:pPr>
      <w:bidi/>
    </w:pPr>
  </w:style>
  <w:style w:type="paragraph" w:customStyle="1" w:styleId="BAC3346A0F4949AA84469A113BE2ADEB">
    <w:name w:val="BAC3346A0F4949AA84469A113BE2ADEB"/>
    <w:pPr>
      <w:bidi/>
    </w:pPr>
  </w:style>
  <w:style w:type="paragraph" w:customStyle="1" w:styleId="D3A7DE80454A4A4EBA879987CAE1B445">
    <w:name w:val="D3A7DE80454A4A4EBA879987CAE1B445"/>
    <w:pPr>
      <w:bidi/>
    </w:pPr>
  </w:style>
  <w:style w:type="paragraph" w:customStyle="1" w:styleId="C732244CF58B4F8CA0D1800E9EDB55F0">
    <w:name w:val="C732244CF58B4F8CA0D1800E9EDB55F0"/>
    <w:pPr>
      <w:bidi/>
    </w:pPr>
  </w:style>
  <w:style w:type="paragraph" w:customStyle="1" w:styleId="55D1042C68E0412581669E82872204231">
    <w:name w:val="55D1042C68E0412581669E82872204231"/>
    <w:rsid w:val="00D37040"/>
    <w:rPr>
      <w:rFonts w:eastAsiaTheme="minorHAnsi"/>
      <w:lang w:val="de-DE"/>
    </w:rPr>
  </w:style>
  <w:style w:type="paragraph" w:customStyle="1" w:styleId="41B74359C5D347E389374698E77631AD1">
    <w:name w:val="41B74359C5D347E389374698E77631AD1"/>
    <w:rsid w:val="00D37040"/>
    <w:rPr>
      <w:rFonts w:eastAsiaTheme="minorHAnsi"/>
      <w:lang w:val="de-DE"/>
    </w:rPr>
  </w:style>
  <w:style w:type="paragraph" w:customStyle="1" w:styleId="DA4ABAEEFA944668A8BAFAAE17BA79521">
    <w:name w:val="DA4ABAEEFA944668A8BAFAAE17BA79521"/>
    <w:rsid w:val="00D37040"/>
    <w:rPr>
      <w:rFonts w:eastAsiaTheme="minorHAnsi"/>
      <w:lang w:val="de-DE"/>
    </w:rPr>
  </w:style>
  <w:style w:type="paragraph" w:customStyle="1" w:styleId="40868E04EDAD40DFB9AF3B36DB0F5AA81">
    <w:name w:val="40868E04EDAD40DFB9AF3B36DB0F5AA81"/>
    <w:rsid w:val="00D37040"/>
    <w:rPr>
      <w:rFonts w:eastAsiaTheme="minorHAnsi"/>
      <w:lang w:val="de-DE"/>
    </w:rPr>
  </w:style>
  <w:style w:type="paragraph" w:customStyle="1" w:styleId="B52BEB3FA8354AE68E45AA6E4BE988421">
    <w:name w:val="B52BEB3FA8354AE68E45AA6E4BE988421"/>
    <w:rsid w:val="00D37040"/>
    <w:pPr>
      <w:ind w:left="720"/>
      <w:contextualSpacing/>
    </w:pPr>
    <w:rPr>
      <w:rFonts w:eastAsiaTheme="minorHAnsi"/>
      <w:lang w:val="de-DE"/>
    </w:rPr>
  </w:style>
  <w:style w:type="paragraph" w:customStyle="1" w:styleId="18C5AA38C9574F419B51BCA2D5905B0E1">
    <w:name w:val="18C5AA38C9574F419B51BCA2D5905B0E1"/>
    <w:rsid w:val="00D37040"/>
    <w:pPr>
      <w:ind w:left="720"/>
      <w:contextualSpacing/>
    </w:pPr>
    <w:rPr>
      <w:rFonts w:eastAsiaTheme="minorHAnsi"/>
      <w:lang w:val="de-DE"/>
    </w:rPr>
  </w:style>
  <w:style w:type="paragraph" w:customStyle="1" w:styleId="98CBF85406044C028DC12D43FA0471CF1">
    <w:name w:val="98CBF85406044C028DC12D43FA0471CF1"/>
    <w:rsid w:val="00D37040"/>
    <w:pPr>
      <w:ind w:left="720"/>
      <w:contextualSpacing/>
    </w:pPr>
    <w:rPr>
      <w:rFonts w:eastAsiaTheme="minorHAnsi"/>
      <w:lang w:val="de-DE"/>
    </w:rPr>
  </w:style>
  <w:style w:type="paragraph" w:customStyle="1" w:styleId="E46681C0A4E041519A01419241FE9A401">
    <w:name w:val="E46681C0A4E041519A01419241FE9A401"/>
    <w:rsid w:val="00D37040"/>
    <w:pPr>
      <w:ind w:left="720"/>
      <w:contextualSpacing/>
    </w:pPr>
    <w:rPr>
      <w:rFonts w:eastAsiaTheme="minorHAnsi"/>
      <w:lang w:val="de-DE"/>
    </w:rPr>
  </w:style>
  <w:style w:type="paragraph" w:customStyle="1" w:styleId="0507A56CAEA3409F844AAE8C360612851">
    <w:name w:val="0507A56CAEA3409F844AAE8C360612851"/>
    <w:rsid w:val="00D37040"/>
    <w:pPr>
      <w:ind w:left="720"/>
      <w:contextualSpacing/>
    </w:pPr>
    <w:rPr>
      <w:rFonts w:eastAsiaTheme="minorHAnsi"/>
      <w:lang w:val="de-DE"/>
    </w:rPr>
  </w:style>
  <w:style w:type="paragraph" w:customStyle="1" w:styleId="0FA65842947E46AB809F91FA710A7A6D1">
    <w:name w:val="0FA65842947E46AB809F91FA710A7A6D1"/>
    <w:rsid w:val="00D37040"/>
    <w:pPr>
      <w:ind w:left="720"/>
      <w:contextualSpacing/>
    </w:pPr>
    <w:rPr>
      <w:rFonts w:eastAsiaTheme="minorHAnsi"/>
      <w:lang w:val="de-DE"/>
    </w:rPr>
  </w:style>
  <w:style w:type="paragraph" w:customStyle="1" w:styleId="F783A4294ABE4E22996171B0621E1E051">
    <w:name w:val="F783A4294ABE4E22996171B0621E1E051"/>
    <w:rsid w:val="00D37040"/>
    <w:pPr>
      <w:ind w:left="720"/>
      <w:contextualSpacing/>
    </w:pPr>
    <w:rPr>
      <w:rFonts w:eastAsiaTheme="minorHAnsi"/>
      <w:lang w:val="de-DE"/>
    </w:rPr>
  </w:style>
  <w:style w:type="paragraph" w:customStyle="1" w:styleId="A68B055A5E0E4D66812666EE1D24015C1">
    <w:name w:val="A68B055A5E0E4D66812666EE1D24015C1"/>
    <w:rsid w:val="00D37040"/>
    <w:rPr>
      <w:rFonts w:eastAsiaTheme="minorHAnsi"/>
      <w:lang w:val="de-DE"/>
    </w:rPr>
  </w:style>
  <w:style w:type="paragraph" w:customStyle="1" w:styleId="B120C972E5CC431ABD81E79E671FA29D1">
    <w:name w:val="B120C972E5CC431ABD81E79E671FA29D1"/>
    <w:rsid w:val="00D37040"/>
    <w:rPr>
      <w:rFonts w:eastAsiaTheme="minorHAnsi"/>
      <w:lang w:val="de-DE"/>
    </w:rPr>
  </w:style>
  <w:style w:type="paragraph" w:customStyle="1" w:styleId="3A2AA0CF91D047749D0CE8CE6464D3F91">
    <w:name w:val="3A2AA0CF91D047749D0CE8CE6464D3F91"/>
    <w:rsid w:val="00D37040"/>
    <w:rPr>
      <w:rFonts w:eastAsiaTheme="minorHAnsi"/>
      <w:lang w:val="de-DE"/>
    </w:rPr>
  </w:style>
  <w:style w:type="paragraph" w:customStyle="1" w:styleId="F61728C3EFA3451B8F91BB99D19E5C021">
    <w:name w:val="F61728C3EFA3451B8F91BB99D19E5C021"/>
    <w:rsid w:val="00D37040"/>
    <w:rPr>
      <w:rFonts w:eastAsiaTheme="minorHAnsi"/>
      <w:lang w:val="de-DE"/>
    </w:rPr>
  </w:style>
  <w:style w:type="paragraph" w:customStyle="1" w:styleId="84901792388442468C7EBB72A9A9D8811">
    <w:name w:val="84901792388442468C7EBB72A9A9D8811"/>
    <w:rsid w:val="00D37040"/>
    <w:rPr>
      <w:rFonts w:eastAsiaTheme="minorHAnsi"/>
      <w:lang w:val="de-DE"/>
    </w:rPr>
  </w:style>
  <w:style w:type="paragraph" w:customStyle="1" w:styleId="BAC3346A0F4949AA84469A113BE2ADEB1">
    <w:name w:val="BAC3346A0F4949AA84469A113BE2ADEB1"/>
    <w:rsid w:val="00D37040"/>
    <w:rPr>
      <w:rFonts w:eastAsiaTheme="minorHAnsi"/>
      <w:lang w:val="de-DE"/>
    </w:rPr>
  </w:style>
  <w:style w:type="paragraph" w:customStyle="1" w:styleId="D3A7DE80454A4A4EBA879987CAE1B4451">
    <w:name w:val="D3A7DE80454A4A4EBA879987CAE1B4451"/>
    <w:rsid w:val="00D37040"/>
    <w:rPr>
      <w:rFonts w:eastAsiaTheme="minorHAnsi"/>
      <w:lang w:val="de-DE"/>
    </w:rPr>
  </w:style>
  <w:style w:type="paragraph" w:customStyle="1" w:styleId="C732244CF58B4F8CA0D1800E9EDB55F01">
    <w:name w:val="C732244CF58B4F8CA0D1800E9EDB55F01"/>
    <w:rsid w:val="00D37040"/>
    <w:rPr>
      <w:rFonts w:eastAsiaTheme="minorHAnsi"/>
      <w:lang w:val="de-DE"/>
    </w:rPr>
  </w:style>
  <w:style w:type="paragraph" w:customStyle="1" w:styleId="A095524714224720B4576EA30CB1E7C6">
    <w:name w:val="A095524714224720B4576EA30CB1E7C6"/>
    <w:rsid w:val="00D37040"/>
    <w:pPr>
      <w:bidi/>
    </w:pPr>
  </w:style>
  <w:style w:type="paragraph" w:customStyle="1" w:styleId="9A12ABC840CE4F0B812C1FAE8DBBFA15">
    <w:name w:val="9A12ABC840CE4F0B812C1FAE8DBBFA15"/>
    <w:rsid w:val="00D3704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مشاركة عضو في مؤتمر</Template>
  <TotalTime>0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2023-09-16T06:49:00Z</dcterms:created>
  <dcterms:modified xsi:type="dcterms:W3CDTF">2023-09-16T06:49:00Z</dcterms:modified>
</cp:coreProperties>
</file>